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53" w:rsidRPr="00F64DFC" w:rsidRDefault="000D6B53" w:rsidP="000D6B53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F64DFC">
        <w:rPr>
          <w:b/>
          <w:sz w:val="20"/>
          <w:szCs w:val="20"/>
        </w:rPr>
        <w:t>Parish Council Meeting</w:t>
      </w:r>
    </w:p>
    <w:p w:rsidR="000D6B53" w:rsidRPr="00F64DFC" w:rsidRDefault="000D6B53" w:rsidP="000D6B53">
      <w:pPr>
        <w:spacing w:after="0"/>
        <w:jc w:val="center"/>
        <w:rPr>
          <w:b/>
          <w:sz w:val="20"/>
          <w:szCs w:val="20"/>
        </w:rPr>
      </w:pPr>
      <w:r w:rsidRPr="00F64DFC">
        <w:rPr>
          <w:b/>
          <w:sz w:val="20"/>
          <w:szCs w:val="20"/>
        </w:rPr>
        <w:t xml:space="preserve">Wednesday </w:t>
      </w:r>
      <w:r w:rsidR="001D7FF4">
        <w:rPr>
          <w:b/>
          <w:sz w:val="20"/>
          <w:szCs w:val="20"/>
        </w:rPr>
        <w:t>11</w:t>
      </w:r>
      <w:r w:rsidR="001D7FF4" w:rsidRPr="001D7FF4">
        <w:rPr>
          <w:b/>
          <w:sz w:val="20"/>
          <w:szCs w:val="20"/>
          <w:vertAlign w:val="superscript"/>
        </w:rPr>
        <w:t>th</w:t>
      </w:r>
      <w:r w:rsidR="001D7FF4">
        <w:rPr>
          <w:b/>
          <w:sz w:val="20"/>
          <w:szCs w:val="20"/>
        </w:rPr>
        <w:t xml:space="preserve"> September </w:t>
      </w:r>
      <w:r w:rsidRPr="00F64DFC">
        <w:rPr>
          <w:b/>
          <w:sz w:val="20"/>
          <w:szCs w:val="20"/>
        </w:rPr>
        <w:t>6.00pm – St Mary’s Church Parish Rooms</w:t>
      </w:r>
    </w:p>
    <w:p w:rsidR="000D6B53" w:rsidRPr="00F64DFC" w:rsidRDefault="000D6B53" w:rsidP="000D6B53">
      <w:pPr>
        <w:spacing w:after="0"/>
        <w:jc w:val="center"/>
        <w:rPr>
          <w:b/>
          <w:sz w:val="20"/>
          <w:szCs w:val="20"/>
        </w:rPr>
      </w:pPr>
    </w:p>
    <w:p w:rsidR="000D6B53" w:rsidRPr="00F64DFC" w:rsidRDefault="000D6B53" w:rsidP="000D6B53">
      <w:pPr>
        <w:spacing w:after="0"/>
        <w:rPr>
          <w:b/>
          <w:sz w:val="20"/>
          <w:szCs w:val="20"/>
        </w:rPr>
      </w:pPr>
      <w:r w:rsidRPr="00F64DFC">
        <w:rPr>
          <w:b/>
          <w:sz w:val="20"/>
          <w:szCs w:val="20"/>
        </w:rPr>
        <w:t xml:space="preserve">                    Present</w:t>
      </w:r>
      <w:r w:rsidRPr="00F64DFC">
        <w:rPr>
          <w:b/>
          <w:sz w:val="20"/>
          <w:szCs w:val="20"/>
        </w:rPr>
        <w:tab/>
      </w:r>
      <w:r w:rsidRPr="00F64DFC">
        <w:rPr>
          <w:b/>
          <w:sz w:val="20"/>
          <w:szCs w:val="20"/>
        </w:rPr>
        <w:tab/>
      </w:r>
      <w:r w:rsidRPr="00F64DFC">
        <w:rPr>
          <w:b/>
          <w:sz w:val="20"/>
          <w:szCs w:val="20"/>
        </w:rPr>
        <w:tab/>
      </w:r>
      <w:r w:rsidRPr="00F64DFC">
        <w:rPr>
          <w:b/>
          <w:sz w:val="20"/>
          <w:szCs w:val="20"/>
        </w:rPr>
        <w:tab/>
        <w:t xml:space="preserve">            </w:t>
      </w:r>
      <w:r w:rsidR="00C35DFC">
        <w:rPr>
          <w:b/>
          <w:sz w:val="20"/>
          <w:szCs w:val="20"/>
        </w:rPr>
        <w:t xml:space="preserve">                                  </w:t>
      </w:r>
      <w:r w:rsidRPr="00F64DFC">
        <w:rPr>
          <w:b/>
          <w:sz w:val="20"/>
          <w:szCs w:val="20"/>
        </w:rPr>
        <w:t xml:space="preserve"> Apologies</w:t>
      </w:r>
    </w:p>
    <w:p w:rsidR="000D6B53" w:rsidRPr="00F64DFC" w:rsidRDefault="000D6B53" w:rsidP="000D6B53">
      <w:pPr>
        <w:spacing w:after="0"/>
        <w:rPr>
          <w:sz w:val="20"/>
          <w:szCs w:val="20"/>
        </w:rPr>
      </w:pPr>
      <w:r w:rsidRPr="00F64DFC">
        <w:rPr>
          <w:sz w:val="20"/>
          <w:szCs w:val="20"/>
        </w:rPr>
        <w:t xml:space="preserve">Peter Robinson (Chair)                          </w:t>
      </w:r>
      <w:r w:rsidR="00C35DFC">
        <w:rPr>
          <w:sz w:val="20"/>
          <w:szCs w:val="20"/>
        </w:rPr>
        <w:t>Pau</w:t>
      </w:r>
      <w:r w:rsidRPr="00F64DFC">
        <w:rPr>
          <w:sz w:val="20"/>
          <w:szCs w:val="20"/>
        </w:rPr>
        <w:t>l Hurst</w:t>
      </w:r>
      <w:r w:rsidR="00C35DFC" w:rsidRPr="00C35DFC">
        <w:rPr>
          <w:sz w:val="20"/>
          <w:szCs w:val="20"/>
        </w:rPr>
        <w:t xml:space="preserve"> </w:t>
      </w:r>
      <w:r w:rsidR="00C35DFC">
        <w:rPr>
          <w:sz w:val="20"/>
          <w:szCs w:val="20"/>
        </w:rPr>
        <w:t xml:space="preserve">                                                        Father John Mark</w:t>
      </w:r>
    </w:p>
    <w:p w:rsidR="009912B9" w:rsidRDefault="009912B9" w:rsidP="000D6B53">
      <w:pPr>
        <w:spacing w:after="0"/>
        <w:rPr>
          <w:sz w:val="20"/>
          <w:szCs w:val="20"/>
        </w:rPr>
      </w:pPr>
      <w:r w:rsidRPr="00F64DFC">
        <w:rPr>
          <w:sz w:val="20"/>
          <w:szCs w:val="20"/>
        </w:rPr>
        <w:t>Father Paul Johnstone (President</w:t>
      </w:r>
      <w:r>
        <w:rPr>
          <w:sz w:val="20"/>
          <w:szCs w:val="20"/>
        </w:rPr>
        <w:t xml:space="preserve">)     </w:t>
      </w:r>
      <w:r w:rsidRPr="009912B9">
        <w:rPr>
          <w:sz w:val="20"/>
          <w:szCs w:val="20"/>
        </w:rPr>
        <w:t xml:space="preserve"> </w:t>
      </w:r>
      <w:r w:rsidRPr="00F64DFC">
        <w:rPr>
          <w:sz w:val="20"/>
          <w:szCs w:val="20"/>
        </w:rPr>
        <w:t>Sean Close</w:t>
      </w:r>
      <w:r w:rsidRPr="000D6B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="00C35DF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Mary Carroll</w:t>
      </w:r>
    </w:p>
    <w:p w:rsidR="009912B9" w:rsidRDefault="00492936" w:rsidP="000D6B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Jim Savage </w:t>
      </w:r>
      <w:r w:rsidR="00C35DFC" w:rsidRPr="00F64DFC">
        <w:rPr>
          <w:sz w:val="20"/>
          <w:szCs w:val="20"/>
        </w:rPr>
        <w:t xml:space="preserve">      </w:t>
      </w:r>
      <w:r w:rsidR="009912B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9912B9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>Helen McCrory                                                 J</w:t>
      </w:r>
      <w:r w:rsidR="009912B9">
        <w:rPr>
          <w:sz w:val="20"/>
          <w:szCs w:val="20"/>
        </w:rPr>
        <w:t>amie Riley</w:t>
      </w:r>
    </w:p>
    <w:p w:rsidR="000D6B53" w:rsidRDefault="00C35DFC" w:rsidP="00C35DF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Barry Close                                      </w:t>
      </w:r>
      <w:r w:rsidR="009912B9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C35DFC" w:rsidRPr="00F64DFC" w:rsidRDefault="00C35DFC" w:rsidP="00C35DFC">
      <w:pPr>
        <w:spacing w:after="0"/>
        <w:rPr>
          <w:sz w:val="20"/>
          <w:szCs w:val="20"/>
        </w:rPr>
      </w:pPr>
      <w:r w:rsidRPr="00F64DFC">
        <w:rPr>
          <w:sz w:val="20"/>
          <w:szCs w:val="20"/>
        </w:rPr>
        <w:t>Gillian Finlinson (Secretary)</w:t>
      </w:r>
      <w:r w:rsidRPr="008F5FBC">
        <w:rPr>
          <w:rFonts w:ascii="Arial" w:hAnsi="Arial" w:cs="Arial"/>
          <w:color w:val="1D2228"/>
          <w:shd w:val="clear" w:color="auto" w:fill="FFFFFF"/>
        </w:rPr>
        <w:t xml:space="preserve"> </w:t>
      </w:r>
    </w:p>
    <w:p w:rsidR="00C35DFC" w:rsidRPr="003857DA" w:rsidRDefault="00C35DFC" w:rsidP="00C35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val="en-US"/>
        </w:rPr>
      </w:pPr>
    </w:p>
    <w:p w:rsidR="000D6B53" w:rsidRPr="006D3632" w:rsidRDefault="000D6B53" w:rsidP="000D6B53">
      <w:pPr>
        <w:spacing w:after="0"/>
        <w:rPr>
          <w:sz w:val="20"/>
          <w:szCs w:val="20"/>
        </w:rPr>
      </w:pPr>
      <w:r w:rsidRPr="006D3632"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06D3632">
        <w:rPr>
          <w:sz w:val="20"/>
          <w:szCs w:val="20"/>
        </w:rPr>
        <w:t xml:space="preserve">Meeting was opened with </w:t>
      </w:r>
      <w:r>
        <w:rPr>
          <w:sz w:val="20"/>
          <w:szCs w:val="20"/>
        </w:rPr>
        <w:t>prayer</w:t>
      </w:r>
      <w:r w:rsidR="0011217D">
        <w:rPr>
          <w:sz w:val="20"/>
          <w:szCs w:val="20"/>
        </w:rPr>
        <w:t>.</w:t>
      </w:r>
    </w:p>
    <w:p w:rsidR="000D6B53" w:rsidRDefault="000D6B53" w:rsidP="000D6B53">
      <w:pPr>
        <w:spacing w:after="0"/>
        <w:rPr>
          <w:sz w:val="20"/>
          <w:szCs w:val="20"/>
        </w:rPr>
      </w:pPr>
    </w:p>
    <w:p w:rsidR="000D6B53" w:rsidRDefault="000D6B53" w:rsidP="000D6B53">
      <w:pPr>
        <w:spacing w:after="0"/>
        <w:rPr>
          <w:sz w:val="20"/>
          <w:szCs w:val="20"/>
        </w:rPr>
      </w:pPr>
      <w:r w:rsidRPr="006D3632"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Apologies noted above.</w:t>
      </w:r>
    </w:p>
    <w:p w:rsidR="001D5A53" w:rsidRDefault="001D5A53" w:rsidP="000D6B53">
      <w:pPr>
        <w:spacing w:after="0"/>
        <w:rPr>
          <w:sz w:val="20"/>
          <w:szCs w:val="20"/>
        </w:rPr>
      </w:pPr>
    </w:p>
    <w:p w:rsidR="000D6B53" w:rsidRDefault="000D6B53" w:rsidP="000D6B53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3)</w:t>
      </w:r>
      <w:r w:rsidRPr="000D6B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Minutes of Previous Meeting:</w:t>
      </w:r>
      <w:r w:rsidR="001468E1">
        <w:rPr>
          <w:b/>
          <w:sz w:val="20"/>
          <w:szCs w:val="20"/>
        </w:rPr>
        <w:t xml:space="preserve"> </w:t>
      </w:r>
      <w:r w:rsidR="001468E1" w:rsidRPr="001468E1">
        <w:rPr>
          <w:sz w:val="20"/>
          <w:szCs w:val="20"/>
        </w:rPr>
        <w:t>m</w:t>
      </w:r>
      <w:r w:rsidRPr="000D6B53">
        <w:rPr>
          <w:sz w:val="20"/>
          <w:szCs w:val="20"/>
        </w:rPr>
        <w:t>inutes were approved</w:t>
      </w:r>
      <w:r w:rsidR="0011217D">
        <w:rPr>
          <w:sz w:val="20"/>
          <w:szCs w:val="20"/>
        </w:rPr>
        <w:t xml:space="preserve">.  </w:t>
      </w:r>
      <w:r w:rsidR="007767D7">
        <w:rPr>
          <w:sz w:val="20"/>
          <w:szCs w:val="20"/>
        </w:rPr>
        <w:t xml:space="preserve">   </w:t>
      </w:r>
    </w:p>
    <w:p w:rsidR="000D6B53" w:rsidRPr="000D6B53" w:rsidRDefault="000D6B53" w:rsidP="000D6B53">
      <w:pPr>
        <w:spacing w:after="0"/>
        <w:rPr>
          <w:sz w:val="20"/>
          <w:szCs w:val="20"/>
        </w:rPr>
      </w:pPr>
    </w:p>
    <w:p w:rsidR="000D6B53" w:rsidRDefault="000D6B53" w:rsidP="000D6B5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4) Matters arising:</w:t>
      </w:r>
    </w:p>
    <w:p w:rsidR="009912B9" w:rsidRDefault="00C35DFC" w:rsidP="000D6B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 Joseph’s driveway </w:t>
      </w:r>
      <w:r w:rsidR="009912B9">
        <w:rPr>
          <w:sz w:val="20"/>
          <w:szCs w:val="20"/>
        </w:rPr>
        <w:t>works are completed.  Children’s Liturgy will start again following a training day on Saturday 14</w:t>
      </w:r>
      <w:r w:rsidR="009912B9" w:rsidRPr="009912B9">
        <w:rPr>
          <w:sz w:val="20"/>
          <w:szCs w:val="20"/>
          <w:vertAlign w:val="superscript"/>
        </w:rPr>
        <w:t>th</w:t>
      </w:r>
      <w:r w:rsidR="009912B9">
        <w:rPr>
          <w:sz w:val="20"/>
          <w:szCs w:val="20"/>
        </w:rPr>
        <w:t xml:space="preserve"> September.  We are awaiting more details on biblical yoga.</w:t>
      </w:r>
    </w:p>
    <w:p w:rsidR="007767D7" w:rsidRPr="00CC6E69" w:rsidRDefault="007767D7" w:rsidP="000D6B53">
      <w:pPr>
        <w:spacing w:after="0"/>
        <w:rPr>
          <w:i/>
          <w:sz w:val="20"/>
          <w:szCs w:val="20"/>
        </w:rPr>
      </w:pPr>
    </w:p>
    <w:p w:rsidR="009940F5" w:rsidRPr="00CC6E69" w:rsidRDefault="00202DD3" w:rsidP="00B70902">
      <w:pPr>
        <w:spacing w:after="0"/>
        <w:rPr>
          <w:b/>
          <w:sz w:val="20"/>
          <w:szCs w:val="20"/>
        </w:rPr>
      </w:pPr>
      <w:r w:rsidRPr="00CC6E69">
        <w:rPr>
          <w:b/>
          <w:sz w:val="20"/>
          <w:szCs w:val="20"/>
        </w:rPr>
        <w:t xml:space="preserve">5) </w:t>
      </w:r>
      <w:r w:rsidR="00CC6E69" w:rsidRPr="00CC6E69">
        <w:rPr>
          <w:b/>
          <w:sz w:val="20"/>
          <w:szCs w:val="20"/>
        </w:rPr>
        <w:t>Chairman’s Report:</w:t>
      </w:r>
    </w:p>
    <w:p w:rsidR="009912B9" w:rsidRDefault="009912B9" w:rsidP="00B70902">
      <w:pPr>
        <w:spacing w:after="0"/>
        <w:rPr>
          <w:sz w:val="20"/>
          <w:szCs w:val="20"/>
        </w:rPr>
      </w:pPr>
      <w:r>
        <w:rPr>
          <w:sz w:val="20"/>
          <w:szCs w:val="20"/>
        </w:rPr>
        <w:t>Our mid-week masses need to be promoted.  Confirmation classes will recommence this week and the Confirmation Mass will be held on October 17</w:t>
      </w:r>
      <w:r w:rsidRPr="009912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 Appointment of a new Vice Chair will need to be considered and discussed further.</w:t>
      </w:r>
    </w:p>
    <w:p w:rsidR="009912B9" w:rsidRDefault="009912B9" w:rsidP="00B70902">
      <w:pPr>
        <w:spacing w:after="0"/>
        <w:rPr>
          <w:sz w:val="20"/>
          <w:szCs w:val="20"/>
        </w:rPr>
      </w:pPr>
    </w:p>
    <w:p w:rsidR="00492936" w:rsidRDefault="009912B9" w:rsidP="00B70902">
      <w:pPr>
        <w:spacing w:after="0"/>
        <w:rPr>
          <w:sz w:val="20"/>
          <w:szCs w:val="20"/>
        </w:rPr>
      </w:pPr>
      <w:r>
        <w:rPr>
          <w:sz w:val="20"/>
          <w:szCs w:val="20"/>
        </w:rPr>
        <w:t>We had good turnout for our annual pilgrimage, thanks were given to all involved in preparing for the pilgrimage</w:t>
      </w:r>
      <w:r w:rsidR="00492936">
        <w:rPr>
          <w:sz w:val="20"/>
          <w:szCs w:val="20"/>
        </w:rPr>
        <w:t xml:space="preserve"> </w:t>
      </w:r>
      <w:r>
        <w:rPr>
          <w:sz w:val="20"/>
          <w:szCs w:val="20"/>
        </w:rPr>
        <w:t>and helping</w:t>
      </w:r>
      <w:r w:rsidR="00492936">
        <w:rPr>
          <w:sz w:val="20"/>
          <w:szCs w:val="20"/>
        </w:rPr>
        <w:t xml:space="preserve"> out on the day.  We have had confirmation that we can go ahead and sell the Bowthorn site.</w:t>
      </w:r>
      <w:r>
        <w:rPr>
          <w:sz w:val="20"/>
          <w:szCs w:val="20"/>
        </w:rPr>
        <w:t xml:space="preserve"> </w:t>
      </w:r>
      <w:r w:rsidR="00492936">
        <w:rPr>
          <w:sz w:val="20"/>
          <w:szCs w:val="20"/>
        </w:rPr>
        <w:t>A donation of a wooden cross has been made to church.</w:t>
      </w:r>
      <w:r w:rsidR="001468E1">
        <w:rPr>
          <w:sz w:val="20"/>
          <w:szCs w:val="20"/>
        </w:rPr>
        <w:t xml:space="preserve">  </w:t>
      </w:r>
      <w:r w:rsidR="00492936">
        <w:rPr>
          <w:sz w:val="20"/>
          <w:szCs w:val="20"/>
        </w:rPr>
        <w:t>Jim Youdale is working on the Finance Report and signage in around both churches will be re-visited.</w:t>
      </w:r>
    </w:p>
    <w:p w:rsidR="007E555D" w:rsidRPr="00202DD3" w:rsidRDefault="007E555D" w:rsidP="00B70902">
      <w:pPr>
        <w:spacing w:after="0"/>
        <w:rPr>
          <w:sz w:val="20"/>
          <w:szCs w:val="20"/>
        </w:rPr>
      </w:pPr>
    </w:p>
    <w:p w:rsidR="000D6B53" w:rsidRDefault="000D6B53" w:rsidP="000D6B5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6)</w:t>
      </w:r>
      <w:r w:rsidR="00492936">
        <w:rPr>
          <w:b/>
          <w:sz w:val="20"/>
          <w:szCs w:val="20"/>
        </w:rPr>
        <w:t xml:space="preserve"> One Parish Priest</w:t>
      </w:r>
      <w:r w:rsidRPr="00F64DFC">
        <w:rPr>
          <w:b/>
          <w:sz w:val="20"/>
          <w:szCs w:val="20"/>
        </w:rPr>
        <w:t xml:space="preserve">: </w:t>
      </w:r>
    </w:p>
    <w:p w:rsidR="00492936" w:rsidRDefault="00492936" w:rsidP="000D6B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Discussions were held around what this might mean for the parish and the possibility of </w:t>
      </w:r>
      <w:r w:rsidR="00A40004">
        <w:rPr>
          <w:sz w:val="20"/>
          <w:szCs w:val="20"/>
        </w:rPr>
        <w:t>losing</w:t>
      </w:r>
      <w:r>
        <w:rPr>
          <w:sz w:val="20"/>
          <w:szCs w:val="20"/>
        </w:rPr>
        <w:t xml:space="preserve"> one of the weekend masses.  It was agreed to inform </w:t>
      </w:r>
      <w:r w:rsidR="00A40004">
        <w:rPr>
          <w:sz w:val="20"/>
          <w:szCs w:val="20"/>
        </w:rPr>
        <w:t>parishioners</w:t>
      </w:r>
      <w:r>
        <w:rPr>
          <w:sz w:val="20"/>
          <w:szCs w:val="20"/>
        </w:rPr>
        <w:t xml:space="preserve"> through the church bulletin.  It was felt important to reassure parish</w:t>
      </w:r>
      <w:r w:rsidR="00A40004">
        <w:rPr>
          <w:sz w:val="20"/>
          <w:szCs w:val="20"/>
        </w:rPr>
        <w:t>io</w:t>
      </w:r>
      <w:r>
        <w:rPr>
          <w:sz w:val="20"/>
          <w:szCs w:val="20"/>
        </w:rPr>
        <w:t>n</w:t>
      </w:r>
      <w:r w:rsidR="00A40004">
        <w:rPr>
          <w:sz w:val="20"/>
          <w:szCs w:val="20"/>
        </w:rPr>
        <w:t>e</w:t>
      </w:r>
      <w:r>
        <w:rPr>
          <w:sz w:val="20"/>
          <w:szCs w:val="20"/>
        </w:rPr>
        <w:t>rs of both churches and await any comments.</w:t>
      </w:r>
    </w:p>
    <w:p w:rsidR="00492936" w:rsidRPr="00492936" w:rsidRDefault="00492936" w:rsidP="000D6B53">
      <w:pPr>
        <w:spacing w:after="0"/>
        <w:rPr>
          <w:sz w:val="20"/>
          <w:szCs w:val="20"/>
        </w:rPr>
      </w:pPr>
    </w:p>
    <w:p w:rsidR="00492936" w:rsidRDefault="00492936" w:rsidP="001D5A5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7) Parish Magazine:</w:t>
      </w:r>
    </w:p>
    <w:p w:rsidR="00492936" w:rsidRDefault="00492936" w:rsidP="001D5A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Confirmed that we will be producing another parish magazine and that William King </w:t>
      </w:r>
      <w:r w:rsidR="00A40004">
        <w:rPr>
          <w:sz w:val="20"/>
          <w:szCs w:val="20"/>
        </w:rPr>
        <w:t>has</w:t>
      </w:r>
      <w:r>
        <w:rPr>
          <w:sz w:val="20"/>
          <w:szCs w:val="20"/>
        </w:rPr>
        <w:t xml:space="preserve"> agreed to fund the next publication.</w:t>
      </w:r>
    </w:p>
    <w:p w:rsidR="00492936" w:rsidRPr="00492936" w:rsidRDefault="00492936" w:rsidP="001D5A53">
      <w:pPr>
        <w:spacing w:after="0"/>
        <w:rPr>
          <w:sz w:val="20"/>
          <w:szCs w:val="20"/>
        </w:rPr>
      </w:pPr>
    </w:p>
    <w:p w:rsidR="001D5A53" w:rsidRDefault="00492936" w:rsidP="001D5A53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1D5A53">
        <w:rPr>
          <w:b/>
          <w:sz w:val="20"/>
          <w:szCs w:val="20"/>
        </w:rPr>
        <w:t xml:space="preserve">) </w:t>
      </w:r>
      <w:r w:rsidR="00EA3F3B">
        <w:rPr>
          <w:b/>
          <w:sz w:val="20"/>
          <w:szCs w:val="20"/>
        </w:rPr>
        <w:t>Date of next meeting</w:t>
      </w:r>
      <w:r w:rsidR="00B70902" w:rsidRPr="001D5A53">
        <w:rPr>
          <w:b/>
          <w:sz w:val="20"/>
          <w:szCs w:val="20"/>
        </w:rPr>
        <w:t>:</w:t>
      </w:r>
      <w:r w:rsidR="00B70902" w:rsidRPr="00B70902">
        <w:rPr>
          <w:sz w:val="20"/>
          <w:szCs w:val="20"/>
        </w:rPr>
        <w:t xml:space="preserve"> </w:t>
      </w:r>
    </w:p>
    <w:p w:rsidR="00D33039" w:rsidRDefault="008A3357" w:rsidP="001D5A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Wednesday </w:t>
      </w:r>
      <w:r w:rsidR="00492936">
        <w:rPr>
          <w:sz w:val="20"/>
          <w:szCs w:val="20"/>
        </w:rPr>
        <w:t>9</w:t>
      </w:r>
      <w:r w:rsidR="00492936" w:rsidRPr="00492936">
        <w:rPr>
          <w:sz w:val="20"/>
          <w:szCs w:val="20"/>
          <w:vertAlign w:val="superscript"/>
        </w:rPr>
        <w:t>th</w:t>
      </w:r>
      <w:r w:rsidR="00492936">
        <w:rPr>
          <w:sz w:val="20"/>
          <w:szCs w:val="20"/>
        </w:rPr>
        <w:t xml:space="preserve"> </w:t>
      </w:r>
      <w:r w:rsidR="00A40004">
        <w:rPr>
          <w:sz w:val="20"/>
          <w:szCs w:val="20"/>
        </w:rPr>
        <w:t>October –</w:t>
      </w:r>
      <w:r>
        <w:rPr>
          <w:sz w:val="20"/>
          <w:szCs w:val="20"/>
        </w:rPr>
        <w:t xml:space="preserve"> 6.00pm.</w:t>
      </w:r>
    </w:p>
    <w:p w:rsidR="001D5A53" w:rsidRDefault="001D5A53" w:rsidP="001D5A53">
      <w:pPr>
        <w:spacing w:after="0"/>
        <w:rPr>
          <w:sz w:val="20"/>
          <w:szCs w:val="20"/>
        </w:rPr>
      </w:pPr>
    </w:p>
    <w:p w:rsidR="001F4FC7" w:rsidRDefault="001F4FC7" w:rsidP="001D5A53">
      <w:pPr>
        <w:spacing w:after="0"/>
        <w:rPr>
          <w:b/>
          <w:sz w:val="20"/>
          <w:szCs w:val="20"/>
        </w:rPr>
      </w:pPr>
      <w:r w:rsidRPr="001F4FC7">
        <w:rPr>
          <w:b/>
          <w:sz w:val="20"/>
          <w:szCs w:val="20"/>
        </w:rPr>
        <w:t xml:space="preserve">8) </w:t>
      </w:r>
      <w:r w:rsidR="00EA3F3B">
        <w:rPr>
          <w:b/>
          <w:sz w:val="20"/>
          <w:szCs w:val="20"/>
        </w:rPr>
        <w:t>Closing Prayer</w:t>
      </w:r>
      <w:r w:rsidRPr="001F4FC7">
        <w:rPr>
          <w:b/>
          <w:sz w:val="20"/>
          <w:szCs w:val="20"/>
        </w:rPr>
        <w:t>:</w:t>
      </w:r>
    </w:p>
    <w:p w:rsidR="000D6B53" w:rsidRPr="00F64DFC" w:rsidRDefault="000D6B53" w:rsidP="000D6B53">
      <w:pPr>
        <w:spacing w:after="0"/>
        <w:rPr>
          <w:sz w:val="20"/>
          <w:szCs w:val="20"/>
        </w:rPr>
      </w:pPr>
      <w:r w:rsidRPr="00331CBF">
        <w:rPr>
          <w:sz w:val="20"/>
          <w:szCs w:val="20"/>
        </w:rPr>
        <w:t>Meeting was</w:t>
      </w:r>
      <w:r>
        <w:rPr>
          <w:b/>
          <w:sz w:val="20"/>
          <w:szCs w:val="20"/>
        </w:rPr>
        <w:t xml:space="preserve"> </w:t>
      </w:r>
      <w:r w:rsidRPr="00F64DFC">
        <w:rPr>
          <w:sz w:val="20"/>
          <w:szCs w:val="20"/>
        </w:rPr>
        <w:t xml:space="preserve">closed </w:t>
      </w:r>
      <w:r w:rsidR="00B70902">
        <w:rPr>
          <w:sz w:val="20"/>
          <w:szCs w:val="20"/>
        </w:rPr>
        <w:t>with prayer</w:t>
      </w:r>
      <w:r w:rsidRPr="00F64DFC">
        <w:rPr>
          <w:sz w:val="20"/>
          <w:szCs w:val="20"/>
        </w:rPr>
        <w:t xml:space="preserve">. </w:t>
      </w:r>
    </w:p>
    <w:p w:rsidR="000D6B53" w:rsidRPr="00F64DFC" w:rsidRDefault="000D6B53" w:rsidP="000D6B53">
      <w:pPr>
        <w:spacing w:after="0"/>
        <w:rPr>
          <w:sz w:val="20"/>
          <w:szCs w:val="20"/>
        </w:rPr>
      </w:pPr>
    </w:p>
    <w:p w:rsidR="00050591" w:rsidRDefault="00050591" w:rsidP="00050591">
      <w:pPr>
        <w:spacing w:after="0"/>
        <w:rPr>
          <w:sz w:val="20"/>
          <w:szCs w:val="20"/>
        </w:rPr>
      </w:pPr>
    </w:p>
    <w:p w:rsidR="00050591" w:rsidRDefault="00050591" w:rsidP="00050591">
      <w:pPr>
        <w:spacing w:after="0"/>
        <w:rPr>
          <w:sz w:val="20"/>
          <w:szCs w:val="20"/>
        </w:rPr>
      </w:pPr>
    </w:p>
    <w:p w:rsidR="00724440" w:rsidRDefault="00724440" w:rsidP="00050591">
      <w:pPr>
        <w:spacing w:after="0"/>
        <w:rPr>
          <w:sz w:val="20"/>
          <w:szCs w:val="20"/>
        </w:rPr>
      </w:pPr>
    </w:p>
    <w:p w:rsidR="00CA0310" w:rsidRDefault="00B70902" w:rsidP="00A40004">
      <w:pPr>
        <w:jc w:val="center"/>
      </w:pPr>
      <w:r w:rsidRPr="00CE655A">
        <w:rPr>
          <w:b/>
          <w:sz w:val="28"/>
        </w:rPr>
        <w:t>“Christ is life, we exist to bring His life to our part of God’s creation”</w:t>
      </w:r>
    </w:p>
    <w:sectPr w:rsidR="00CA0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91"/>
    <w:rsid w:val="00050591"/>
    <w:rsid w:val="000D6B53"/>
    <w:rsid w:val="0011217D"/>
    <w:rsid w:val="001468E1"/>
    <w:rsid w:val="001D5A53"/>
    <w:rsid w:val="001D7FF4"/>
    <w:rsid w:val="001F4FC7"/>
    <w:rsid w:val="00202DD3"/>
    <w:rsid w:val="002B7145"/>
    <w:rsid w:val="002C1ACC"/>
    <w:rsid w:val="003857DA"/>
    <w:rsid w:val="003D03A8"/>
    <w:rsid w:val="00492936"/>
    <w:rsid w:val="005106FC"/>
    <w:rsid w:val="005628C4"/>
    <w:rsid w:val="00565C8D"/>
    <w:rsid w:val="00565E5C"/>
    <w:rsid w:val="006053FA"/>
    <w:rsid w:val="0062534F"/>
    <w:rsid w:val="00636A62"/>
    <w:rsid w:val="00724440"/>
    <w:rsid w:val="007767D7"/>
    <w:rsid w:val="007D1A88"/>
    <w:rsid w:val="007E555D"/>
    <w:rsid w:val="008A3357"/>
    <w:rsid w:val="008F5FBC"/>
    <w:rsid w:val="00970990"/>
    <w:rsid w:val="009912B9"/>
    <w:rsid w:val="009940F5"/>
    <w:rsid w:val="009C6EC5"/>
    <w:rsid w:val="00A40004"/>
    <w:rsid w:val="00A47E2A"/>
    <w:rsid w:val="00B62C64"/>
    <w:rsid w:val="00B70902"/>
    <w:rsid w:val="00BF5F06"/>
    <w:rsid w:val="00C02BE6"/>
    <w:rsid w:val="00C35DFC"/>
    <w:rsid w:val="00CA0310"/>
    <w:rsid w:val="00CC6E69"/>
    <w:rsid w:val="00D10E0A"/>
    <w:rsid w:val="00D33039"/>
    <w:rsid w:val="00DB6981"/>
    <w:rsid w:val="00E535F8"/>
    <w:rsid w:val="00E557AD"/>
    <w:rsid w:val="00EA3F3B"/>
    <w:rsid w:val="00EF5D85"/>
    <w:rsid w:val="00F5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8C2CF-5662-4A21-A54C-98BDE1B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D02C3381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Mr P Robinson</cp:lastModifiedBy>
  <cp:revision>2</cp:revision>
  <dcterms:created xsi:type="dcterms:W3CDTF">2019-10-13T19:59:00Z</dcterms:created>
  <dcterms:modified xsi:type="dcterms:W3CDTF">2019-10-13T19:59:00Z</dcterms:modified>
</cp:coreProperties>
</file>